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56" w:tblpY="366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57"/>
        <w:gridCol w:w="1783"/>
        <w:gridCol w:w="514"/>
        <w:gridCol w:w="57"/>
        <w:gridCol w:w="1783"/>
        <w:gridCol w:w="514"/>
        <w:gridCol w:w="57"/>
        <w:gridCol w:w="1783"/>
        <w:gridCol w:w="514"/>
        <w:gridCol w:w="57"/>
        <w:gridCol w:w="1783"/>
      </w:tblGrid>
      <w:tr w:rsidR="000B6AE7" w:rsidTr="00AC6D86">
        <w:trPr>
          <w:trHeight w:hRule="exact" w:val="194"/>
        </w:trPr>
        <w:tc>
          <w:tcPr>
            <w:tcW w:w="57" w:type="dxa"/>
            <w:shd w:val="clear" w:color="auto" w:fill="603B17" w:themeFill="text2"/>
          </w:tcPr>
          <w:p w:rsidR="000B6AE7" w:rsidRDefault="000B6AE7" w:rsidP="00AC6D86"/>
        </w:tc>
        <w:tc>
          <w:tcPr>
            <w:tcW w:w="1783" w:type="dxa"/>
          </w:tcPr>
          <w:p w:rsidR="000B6AE7" w:rsidRDefault="000B6AE7" w:rsidP="00AC6D86">
            <w:pPr>
              <w:pStyle w:val="Months"/>
            </w:pPr>
            <w:r>
              <w:t>JANUARY</w:t>
            </w:r>
          </w:p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  <w:shd w:val="clear" w:color="auto" w:fill="603B17" w:themeFill="text2"/>
          </w:tcPr>
          <w:p w:rsidR="000B6AE7" w:rsidRDefault="000B6AE7" w:rsidP="00AC6D86"/>
        </w:tc>
        <w:tc>
          <w:tcPr>
            <w:tcW w:w="1783" w:type="dxa"/>
          </w:tcPr>
          <w:p w:rsidR="000B6AE7" w:rsidRDefault="000B6AE7" w:rsidP="00AC6D86">
            <w:pPr>
              <w:pStyle w:val="Months"/>
            </w:pPr>
            <w:r>
              <w:t>FEBRUARY</w:t>
            </w:r>
          </w:p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  <w:shd w:val="clear" w:color="auto" w:fill="603B17" w:themeFill="text2"/>
          </w:tcPr>
          <w:p w:rsidR="000B6AE7" w:rsidRDefault="000B6AE7" w:rsidP="00AC6D86"/>
        </w:tc>
        <w:tc>
          <w:tcPr>
            <w:tcW w:w="1783" w:type="dxa"/>
          </w:tcPr>
          <w:p w:rsidR="000B6AE7" w:rsidRDefault="000B6AE7" w:rsidP="00AC6D86">
            <w:pPr>
              <w:pStyle w:val="Months"/>
            </w:pPr>
            <w:r>
              <w:t>MARCH</w:t>
            </w:r>
          </w:p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  <w:shd w:val="clear" w:color="auto" w:fill="603B17" w:themeFill="text2"/>
          </w:tcPr>
          <w:p w:rsidR="000B6AE7" w:rsidRDefault="000B6AE7" w:rsidP="00AC6D86"/>
        </w:tc>
        <w:tc>
          <w:tcPr>
            <w:tcW w:w="1783" w:type="dxa"/>
          </w:tcPr>
          <w:p w:rsidR="000B6AE7" w:rsidRDefault="000B6AE7" w:rsidP="00AC6D86">
            <w:pPr>
              <w:pStyle w:val="Months"/>
            </w:pPr>
            <w:r>
              <w:t>APRIL</w:t>
            </w:r>
          </w:p>
        </w:tc>
      </w:tr>
      <w:tr w:rsidR="000B6AE7" w:rsidTr="00AC6D86">
        <w:trPr>
          <w:trHeight w:val="1993"/>
        </w:trPr>
        <w:tc>
          <w:tcPr>
            <w:tcW w:w="57" w:type="dxa"/>
          </w:tcPr>
          <w:p w:rsidR="000B6AE7" w:rsidRDefault="000B6AE7" w:rsidP="00AC6D86"/>
        </w:tc>
        <w:tc>
          <w:tcPr>
            <w:tcW w:w="1783" w:type="dxa"/>
          </w:tcPr>
          <w:tbl>
            <w:tblPr>
              <w:tblStyle w:val="HostTable"/>
              <w:tblW w:w="4989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252"/>
              <w:gridCol w:w="255"/>
              <w:gridCol w:w="255"/>
              <w:gridCol w:w="255"/>
              <w:gridCol w:w="255"/>
              <w:gridCol w:w="255"/>
              <w:gridCol w:w="252"/>
            </w:tblGrid>
            <w:tr w:rsidR="000B6AE7" w:rsidTr="000B6AE7">
              <w:trPr>
                <w:trHeight w:val="260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</w:t>
                  </w:r>
                </w:p>
              </w:tc>
              <w:tc>
                <w:tcPr>
                  <w:tcW w:w="255" w:type="dxa"/>
                </w:tcPr>
                <w:p w:rsidR="000B6AE7" w:rsidRPr="00CF4B07" w:rsidRDefault="000B6AE7" w:rsidP="00E5369B">
                  <w:pPr>
                    <w:pStyle w:val="Dates"/>
                    <w:framePr w:hSpace="180" w:wrap="around" w:vAnchor="text" w:hAnchor="page" w:x="556" w:y="3664"/>
                    <w:rPr>
                      <w:highlight w:val="magenta"/>
                    </w:rPr>
                  </w:pPr>
                  <w:r w:rsidRPr="00CF4B07">
                    <w:rPr>
                      <w:highlight w:val="magenta"/>
                    </w:rPr>
                    <w:t>4</w:t>
                  </w:r>
                </w:p>
              </w:tc>
              <w:tc>
                <w:tcPr>
                  <w:tcW w:w="252" w:type="dxa"/>
                </w:tcPr>
                <w:p w:rsidR="000B6AE7" w:rsidRPr="00CF4B07" w:rsidRDefault="000B6AE7" w:rsidP="00E5369B">
                  <w:pPr>
                    <w:pStyle w:val="Dates"/>
                    <w:framePr w:hSpace="180" w:wrap="around" w:vAnchor="text" w:hAnchor="page" w:x="556" w:y="3664"/>
                    <w:rPr>
                      <w:highlight w:val="magenta"/>
                    </w:rPr>
                  </w:pPr>
                  <w:r w:rsidRPr="00CF4B07">
                    <w:rPr>
                      <w:highlight w:val="magenta"/>
                    </w:rPr>
                    <w:t>5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6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9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11</w:t>
                  </w:r>
                </w:p>
              </w:tc>
              <w:tc>
                <w:tcPr>
                  <w:tcW w:w="252" w:type="dxa"/>
                </w:tcPr>
                <w:p w:rsidR="000B6AE7" w:rsidRPr="00CF4B07" w:rsidRDefault="000B6AE7" w:rsidP="00E5369B">
                  <w:pPr>
                    <w:pStyle w:val="Dates"/>
                    <w:framePr w:hSpace="180" w:wrap="around" w:vAnchor="text" w:hAnchor="page" w:x="556" w:y="3664"/>
                    <w:rPr>
                      <w:highlight w:val="cyan"/>
                    </w:rPr>
                  </w:pPr>
                  <w:r w:rsidRPr="00CF4B07">
                    <w:rPr>
                      <w:highlight w:val="cyan"/>
                    </w:rPr>
                    <w:t>12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15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16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18</w:t>
                  </w:r>
                </w:p>
              </w:tc>
              <w:tc>
                <w:tcPr>
                  <w:tcW w:w="252" w:type="dxa"/>
                </w:tcPr>
                <w:p w:rsidR="000B6AE7" w:rsidRPr="00CF4B07" w:rsidRDefault="000B6AE7" w:rsidP="00E5369B">
                  <w:pPr>
                    <w:pStyle w:val="Dates"/>
                    <w:framePr w:hSpace="180" w:wrap="around" w:vAnchor="text" w:hAnchor="page" w:x="556" w:y="3664"/>
                    <w:rPr>
                      <w:highlight w:val="cyan"/>
                    </w:rPr>
                  </w:pPr>
                  <w:r w:rsidRPr="00CF4B07">
                    <w:rPr>
                      <w:highlight w:val="cyan"/>
                    </w:rPr>
                    <w:t>19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22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25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26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29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</w:tr>
          </w:tbl>
          <w:p w:rsidR="000B6AE7" w:rsidRDefault="000B6AE7" w:rsidP="00AC6D86"/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</w:tcPr>
          <w:p w:rsidR="000B6AE7" w:rsidRDefault="000B6AE7" w:rsidP="00AC6D86"/>
        </w:tc>
        <w:tc>
          <w:tcPr>
            <w:tcW w:w="1783" w:type="dxa"/>
          </w:tcPr>
          <w:tbl>
            <w:tblPr>
              <w:tblStyle w:val="HostTable"/>
              <w:tblW w:w="4989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252"/>
              <w:gridCol w:w="255"/>
              <w:gridCol w:w="255"/>
              <w:gridCol w:w="255"/>
              <w:gridCol w:w="255"/>
              <w:gridCol w:w="255"/>
              <w:gridCol w:w="252"/>
            </w:tblGrid>
            <w:tr w:rsidR="000B6AE7" w:rsidTr="000B6AE7">
              <w:trPr>
                <w:trHeight w:val="260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AC6D86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5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6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8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9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12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15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16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19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CF4B07">
                    <w:rPr>
                      <w:color w:val="FFFFFF" w:themeColor="background1"/>
                      <w:highlight w:val="red"/>
                    </w:rPr>
                    <w:t>22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CF4B07">
                    <w:rPr>
                      <w:color w:val="FFFFFF" w:themeColor="background1"/>
                      <w:highlight w:val="red"/>
                    </w:rPr>
                    <w:t>23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25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 xml:space="preserve">26  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</w:tr>
          </w:tbl>
          <w:p w:rsidR="000B6AE7" w:rsidRDefault="000B6AE7" w:rsidP="00AC6D86"/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</w:tcPr>
          <w:p w:rsidR="000B6AE7" w:rsidRDefault="000B6AE7" w:rsidP="00AC6D86"/>
        </w:tc>
        <w:tc>
          <w:tcPr>
            <w:tcW w:w="1783" w:type="dxa"/>
          </w:tcPr>
          <w:tbl>
            <w:tblPr>
              <w:tblStyle w:val="HostTable"/>
              <w:tblW w:w="4989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252"/>
              <w:gridCol w:w="255"/>
              <w:gridCol w:w="255"/>
              <w:gridCol w:w="255"/>
              <w:gridCol w:w="255"/>
              <w:gridCol w:w="255"/>
              <w:gridCol w:w="252"/>
            </w:tblGrid>
            <w:tr w:rsidR="000B6AE7" w:rsidTr="000B6AE7">
              <w:trPr>
                <w:trHeight w:val="260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E5369B" w:rsidTr="000B6AE7">
              <w:trPr>
                <w:trHeight w:val="288"/>
              </w:trPr>
              <w:tc>
                <w:tcPr>
                  <w:tcW w:w="252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E5369B" w:rsidRPr="00E5369B" w:rsidRDefault="00E5369B" w:rsidP="00E5369B">
                  <w:pPr>
                    <w:framePr w:hSpace="180" w:wrap="around" w:vAnchor="text" w:hAnchor="page" w:x="556" w:y="3664"/>
                    <w:rPr>
                      <w:highlight w:val="green"/>
                    </w:rPr>
                  </w:pPr>
                </w:p>
              </w:tc>
              <w:tc>
                <w:tcPr>
                  <w:tcW w:w="255" w:type="dxa"/>
                </w:tcPr>
                <w:p w:rsidR="00E5369B" w:rsidRPr="00E5369B" w:rsidRDefault="00E5369B" w:rsidP="00E5369B">
                  <w:pPr>
                    <w:framePr w:hSpace="180" w:wrap="around" w:vAnchor="text" w:hAnchor="page" w:x="556" w:y="3664"/>
                    <w:rPr>
                      <w:highlight w:val="green"/>
                    </w:rPr>
                  </w:pPr>
                  <w:r w:rsidRPr="00E5369B">
                    <w:rPr>
                      <w:highlight w:val="green"/>
                    </w:rPr>
                    <w:t>1</w:t>
                  </w:r>
                </w:p>
              </w:tc>
              <w:tc>
                <w:tcPr>
                  <w:tcW w:w="252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2</w:t>
                  </w:r>
                </w:p>
              </w:tc>
            </w:tr>
            <w:tr w:rsidR="00E5369B" w:rsidTr="000B6AE7">
              <w:trPr>
                <w:trHeight w:val="288"/>
              </w:trPr>
              <w:tc>
                <w:tcPr>
                  <w:tcW w:w="252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3</w:t>
                  </w:r>
                </w:p>
              </w:tc>
              <w:tc>
                <w:tcPr>
                  <w:tcW w:w="255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4</w:t>
                  </w:r>
                </w:p>
              </w:tc>
              <w:tc>
                <w:tcPr>
                  <w:tcW w:w="255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5</w:t>
                  </w:r>
                </w:p>
              </w:tc>
              <w:tc>
                <w:tcPr>
                  <w:tcW w:w="255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6</w:t>
                  </w:r>
                </w:p>
              </w:tc>
              <w:tc>
                <w:tcPr>
                  <w:tcW w:w="255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7</w:t>
                  </w:r>
                </w:p>
              </w:tc>
              <w:tc>
                <w:tcPr>
                  <w:tcW w:w="255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8</w:t>
                  </w:r>
                </w:p>
              </w:tc>
              <w:tc>
                <w:tcPr>
                  <w:tcW w:w="252" w:type="dxa"/>
                </w:tcPr>
                <w:p w:rsidR="00E5369B" w:rsidRPr="00E5369B" w:rsidRDefault="00E5369B" w:rsidP="00E5369B">
                  <w:pPr>
                    <w:framePr w:hSpace="180" w:wrap="around" w:vAnchor="text" w:hAnchor="page" w:x="556" w:y="3664"/>
                    <w:rPr>
                      <w:highlight w:val="cyan"/>
                    </w:rPr>
                  </w:pPr>
                  <w:r w:rsidRPr="00E5369B">
                    <w:rPr>
                      <w:highlight w:val="cyan"/>
                    </w:rPr>
                    <w:t>9</w:t>
                  </w:r>
                </w:p>
              </w:tc>
            </w:tr>
            <w:tr w:rsidR="00E5369B" w:rsidTr="000B6AE7">
              <w:trPr>
                <w:trHeight w:val="288"/>
              </w:trPr>
              <w:tc>
                <w:tcPr>
                  <w:tcW w:w="252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10</w:t>
                  </w:r>
                </w:p>
              </w:tc>
              <w:tc>
                <w:tcPr>
                  <w:tcW w:w="255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11</w:t>
                  </w:r>
                </w:p>
              </w:tc>
              <w:tc>
                <w:tcPr>
                  <w:tcW w:w="255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12</w:t>
                  </w:r>
                </w:p>
              </w:tc>
              <w:tc>
                <w:tcPr>
                  <w:tcW w:w="255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13</w:t>
                  </w:r>
                </w:p>
              </w:tc>
              <w:tc>
                <w:tcPr>
                  <w:tcW w:w="255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14</w:t>
                  </w:r>
                </w:p>
              </w:tc>
              <w:tc>
                <w:tcPr>
                  <w:tcW w:w="255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15</w:t>
                  </w:r>
                </w:p>
              </w:tc>
              <w:tc>
                <w:tcPr>
                  <w:tcW w:w="252" w:type="dxa"/>
                </w:tcPr>
                <w:p w:rsidR="00E5369B" w:rsidRPr="00E5369B" w:rsidRDefault="00E5369B" w:rsidP="00E5369B">
                  <w:pPr>
                    <w:framePr w:hSpace="180" w:wrap="around" w:vAnchor="text" w:hAnchor="page" w:x="556" w:y="3664"/>
                    <w:rPr>
                      <w:highlight w:val="cyan"/>
                    </w:rPr>
                  </w:pPr>
                  <w:r w:rsidRPr="00E5369B">
                    <w:rPr>
                      <w:highlight w:val="cyan"/>
                    </w:rPr>
                    <w:t>16</w:t>
                  </w:r>
                </w:p>
              </w:tc>
            </w:tr>
            <w:tr w:rsidR="00E5369B" w:rsidTr="000B6AE7">
              <w:trPr>
                <w:trHeight w:val="288"/>
              </w:trPr>
              <w:tc>
                <w:tcPr>
                  <w:tcW w:w="252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17</w:t>
                  </w:r>
                </w:p>
              </w:tc>
              <w:tc>
                <w:tcPr>
                  <w:tcW w:w="255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18</w:t>
                  </w:r>
                </w:p>
              </w:tc>
              <w:tc>
                <w:tcPr>
                  <w:tcW w:w="255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19</w:t>
                  </w:r>
                </w:p>
              </w:tc>
              <w:tc>
                <w:tcPr>
                  <w:tcW w:w="255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E5369B">
                    <w:rPr>
                      <w:highlight w:val="green"/>
                    </w:rPr>
                    <w:t>20</w:t>
                  </w:r>
                </w:p>
              </w:tc>
              <w:tc>
                <w:tcPr>
                  <w:tcW w:w="255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21</w:t>
                  </w:r>
                </w:p>
              </w:tc>
              <w:tc>
                <w:tcPr>
                  <w:tcW w:w="255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22</w:t>
                  </w:r>
                </w:p>
              </w:tc>
              <w:tc>
                <w:tcPr>
                  <w:tcW w:w="252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23</w:t>
                  </w:r>
                </w:p>
              </w:tc>
            </w:tr>
            <w:tr w:rsidR="00E5369B" w:rsidTr="000B6AE7">
              <w:trPr>
                <w:trHeight w:val="288"/>
              </w:trPr>
              <w:tc>
                <w:tcPr>
                  <w:tcW w:w="252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24</w:t>
                  </w:r>
                </w:p>
              </w:tc>
              <w:tc>
                <w:tcPr>
                  <w:tcW w:w="255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25</w:t>
                  </w:r>
                </w:p>
              </w:tc>
              <w:tc>
                <w:tcPr>
                  <w:tcW w:w="255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26</w:t>
                  </w:r>
                </w:p>
              </w:tc>
              <w:tc>
                <w:tcPr>
                  <w:tcW w:w="255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27</w:t>
                  </w:r>
                  <w:bookmarkStart w:id="0" w:name="_GoBack"/>
                  <w:bookmarkEnd w:id="0"/>
                </w:p>
              </w:tc>
              <w:tc>
                <w:tcPr>
                  <w:tcW w:w="255" w:type="dxa"/>
                </w:tcPr>
                <w:p w:rsidR="00E5369B" w:rsidRPr="00C85C82" w:rsidRDefault="00E5369B" w:rsidP="00E5369B">
                  <w:pPr>
                    <w:framePr w:hSpace="180" w:wrap="around" w:vAnchor="text" w:hAnchor="page" w:x="556" w:y="3664"/>
                  </w:pPr>
                  <w:r w:rsidRPr="00C85C82">
                    <w:t>28</w:t>
                  </w:r>
                </w:p>
              </w:tc>
              <w:tc>
                <w:tcPr>
                  <w:tcW w:w="255" w:type="dxa"/>
                </w:tcPr>
                <w:p w:rsidR="00E5369B" w:rsidRPr="00E5369B" w:rsidRDefault="00E5369B" w:rsidP="00E5369B">
                  <w:pPr>
                    <w:framePr w:hSpace="180" w:wrap="around" w:vAnchor="text" w:hAnchor="page" w:x="556" w:y="3664"/>
                    <w:rPr>
                      <w:highlight w:val="magenta"/>
                    </w:rPr>
                  </w:pPr>
                  <w:r w:rsidRPr="00E5369B">
                    <w:rPr>
                      <w:highlight w:val="magenta"/>
                    </w:rPr>
                    <w:t xml:space="preserve">29 </w:t>
                  </w:r>
                </w:p>
              </w:tc>
              <w:tc>
                <w:tcPr>
                  <w:tcW w:w="252" w:type="dxa"/>
                </w:tcPr>
                <w:p w:rsidR="00E5369B" w:rsidRPr="00E5369B" w:rsidRDefault="00E5369B" w:rsidP="00E5369B">
                  <w:pPr>
                    <w:framePr w:hSpace="180" w:wrap="around" w:vAnchor="text" w:hAnchor="page" w:x="556" w:y="3664"/>
                    <w:rPr>
                      <w:highlight w:val="magenta"/>
                    </w:rPr>
                  </w:pPr>
                  <w:r w:rsidRPr="00E5369B">
                    <w:rPr>
                      <w:highlight w:val="magenta"/>
                    </w:rPr>
                    <w:t>30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</w:tr>
          </w:tbl>
          <w:p w:rsidR="000B6AE7" w:rsidRDefault="000B6AE7" w:rsidP="00AC6D86"/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</w:tcPr>
          <w:p w:rsidR="000B6AE7" w:rsidRDefault="000B6AE7" w:rsidP="00AC6D86"/>
        </w:tc>
        <w:tc>
          <w:tcPr>
            <w:tcW w:w="1783" w:type="dxa"/>
          </w:tcPr>
          <w:tbl>
            <w:tblPr>
              <w:tblStyle w:val="HostTable"/>
              <w:tblW w:w="4989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252"/>
              <w:gridCol w:w="255"/>
              <w:gridCol w:w="255"/>
              <w:gridCol w:w="255"/>
              <w:gridCol w:w="255"/>
              <w:gridCol w:w="255"/>
              <w:gridCol w:w="252"/>
            </w:tblGrid>
            <w:tr w:rsidR="000B6AE7" w:rsidTr="000B6AE7">
              <w:trPr>
                <w:trHeight w:val="260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AC6D86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6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9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11</w:t>
                  </w:r>
                </w:p>
              </w:tc>
              <w:tc>
                <w:tcPr>
                  <w:tcW w:w="255" w:type="dxa"/>
                </w:tcPr>
                <w:p w:rsidR="000B6AE7" w:rsidRPr="00CF4B07" w:rsidRDefault="000B6AE7" w:rsidP="00E5369B">
                  <w:pPr>
                    <w:pStyle w:val="Dates"/>
                    <w:framePr w:hSpace="180" w:wrap="around" w:vAnchor="text" w:hAnchor="page" w:x="556" w:y="3664"/>
                    <w:rPr>
                      <w:color w:val="FFFFFF" w:themeColor="background1"/>
                      <w:highlight w:val="red"/>
                    </w:rPr>
                  </w:pPr>
                  <w:r w:rsidRPr="00CF4B07">
                    <w:rPr>
                      <w:color w:val="FFFFFF" w:themeColor="background1"/>
                      <w:highlight w:val="red"/>
                    </w:rPr>
                    <w:t>12</w:t>
                  </w:r>
                </w:p>
              </w:tc>
              <w:tc>
                <w:tcPr>
                  <w:tcW w:w="252" w:type="dxa"/>
                </w:tcPr>
                <w:p w:rsidR="000B6AE7" w:rsidRPr="00CF4B07" w:rsidRDefault="000B6AE7" w:rsidP="00E5369B">
                  <w:pPr>
                    <w:pStyle w:val="Dates"/>
                    <w:framePr w:hSpace="180" w:wrap="around" w:vAnchor="text" w:hAnchor="page" w:x="556" w:y="3664"/>
                    <w:rPr>
                      <w:color w:val="FFFFFF" w:themeColor="background1"/>
                      <w:highlight w:val="red"/>
                    </w:rPr>
                  </w:pPr>
                  <w:r w:rsidRPr="00CF4B07">
                    <w:rPr>
                      <w:color w:val="FFFFFF" w:themeColor="background1"/>
                      <w:highlight w:val="red"/>
                    </w:rPr>
                    <w:t>13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15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16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19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20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22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25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26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27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29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</w:tr>
          </w:tbl>
          <w:p w:rsidR="000B6AE7" w:rsidRDefault="000B6AE7" w:rsidP="00AC6D86"/>
        </w:tc>
      </w:tr>
      <w:tr w:rsidR="000B6AE7" w:rsidTr="00AC6D86">
        <w:trPr>
          <w:trHeight w:hRule="exact" w:val="333"/>
        </w:trPr>
        <w:tc>
          <w:tcPr>
            <w:tcW w:w="57" w:type="dxa"/>
          </w:tcPr>
          <w:p w:rsidR="000B6AE7" w:rsidRDefault="000B6AE7" w:rsidP="00AC6D86"/>
        </w:tc>
        <w:tc>
          <w:tcPr>
            <w:tcW w:w="1783" w:type="dxa"/>
          </w:tcPr>
          <w:p w:rsidR="000B6AE7" w:rsidRDefault="000B6AE7" w:rsidP="00AC6D86"/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</w:tcPr>
          <w:p w:rsidR="000B6AE7" w:rsidRDefault="000B6AE7" w:rsidP="00AC6D86"/>
        </w:tc>
        <w:tc>
          <w:tcPr>
            <w:tcW w:w="1783" w:type="dxa"/>
          </w:tcPr>
          <w:p w:rsidR="000B6AE7" w:rsidRDefault="000B6AE7" w:rsidP="00AC6D86"/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</w:tcPr>
          <w:p w:rsidR="000B6AE7" w:rsidRDefault="000B6AE7" w:rsidP="00AC6D86"/>
        </w:tc>
        <w:tc>
          <w:tcPr>
            <w:tcW w:w="1783" w:type="dxa"/>
          </w:tcPr>
          <w:p w:rsidR="000B6AE7" w:rsidRDefault="000B6AE7" w:rsidP="00AC6D86"/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</w:tcPr>
          <w:p w:rsidR="000B6AE7" w:rsidRDefault="000B6AE7" w:rsidP="00AC6D86"/>
        </w:tc>
        <w:tc>
          <w:tcPr>
            <w:tcW w:w="1783" w:type="dxa"/>
          </w:tcPr>
          <w:p w:rsidR="000B6AE7" w:rsidRDefault="000B6AE7" w:rsidP="00AC6D86"/>
        </w:tc>
      </w:tr>
      <w:tr w:rsidR="000B6AE7" w:rsidTr="00AC6D86">
        <w:trPr>
          <w:trHeight w:hRule="exact" w:val="194"/>
        </w:trPr>
        <w:tc>
          <w:tcPr>
            <w:tcW w:w="57" w:type="dxa"/>
            <w:shd w:val="clear" w:color="auto" w:fill="603B17" w:themeFill="text2"/>
          </w:tcPr>
          <w:p w:rsidR="000B6AE7" w:rsidRDefault="000B6AE7" w:rsidP="00AC6D86"/>
        </w:tc>
        <w:tc>
          <w:tcPr>
            <w:tcW w:w="1783" w:type="dxa"/>
          </w:tcPr>
          <w:p w:rsidR="000B6AE7" w:rsidRDefault="000B6AE7" w:rsidP="00AC6D86">
            <w:pPr>
              <w:pStyle w:val="Months"/>
            </w:pPr>
            <w:r>
              <w:t>MAY</w:t>
            </w:r>
          </w:p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  <w:shd w:val="clear" w:color="auto" w:fill="603B17" w:themeFill="text2"/>
          </w:tcPr>
          <w:p w:rsidR="000B6AE7" w:rsidRDefault="000B6AE7" w:rsidP="00AC6D86"/>
        </w:tc>
        <w:tc>
          <w:tcPr>
            <w:tcW w:w="1783" w:type="dxa"/>
          </w:tcPr>
          <w:p w:rsidR="000B6AE7" w:rsidRDefault="000B6AE7" w:rsidP="00AC6D86">
            <w:pPr>
              <w:pStyle w:val="Months"/>
            </w:pPr>
            <w:r>
              <w:t>JUNE</w:t>
            </w:r>
          </w:p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  <w:shd w:val="clear" w:color="auto" w:fill="603B17" w:themeFill="text2"/>
          </w:tcPr>
          <w:p w:rsidR="000B6AE7" w:rsidRDefault="000B6AE7" w:rsidP="00AC6D86"/>
        </w:tc>
        <w:tc>
          <w:tcPr>
            <w:tcW w:w="1783" w:type="dxa"/>
          </w:tcPr>
          <w:p w:rsidR="000B6AE7" w:rsidRDefault="000B6AE7" w:rsidP="00AC6D86">
            <w:pPr>
              <w:pStyle w:val="Months"/>
            </w:pPr>
            <w:r>
              <w:t>JULY</w:t>
            </w:r>
          </w:p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  <w:shd w:val="clear" w:color="auto" w:fill="603B17" w:themeFill="text2"/>
          </w:tcPr>
          <w:p w:rsidR="000B6AE7" w:rsidRDefault="000B6AE7" w:rsidP="00AC6D86"/>
        </w:tc>
        <w:tc>
          <w:tcPr>
            <w:tcW w:w="1783" w:type="dxa"/>
          </w:tcPr>
          <w:p w:rsidR="000B6AE7" w:rsidRDefault="000B6AE7" w:rsidP="00AC6D86">
            <w:pPr>
              <w:pStyle w:val="Months"/>
            </w:pPr>
            <w:r>
              <w:t>AUGUST</w:t>
            </w:r>
          </w:p>
        </w:tc>
      </w:tr>
      <w:tr w:rsidR="000B6AE7" w:rsidTr="00AC6D86">
        <w:trPr>
          <w:trHeight w:val="1979"/>
        </w:trPr>
        <w:tc>
          <w:tcPr>
            <w:tcW w:w="57" w:type="dxa"/>
          </w:tcPr>
          <w:p w:rsidR="000B6AE7" w:rsidRDefault="000B6AE7" w:rsidP="00AC6D86"/>
        </w:tc>
        <w:tc>
          <w:tcPr>
            <w:tcW w:w="1783" w:type="dxa"/>
          </w:tcPr>
          <w:tbl>
            <w:tblPr>
              <w:tblStyle w:val="HostTable"/>
              <w:tblW w:w="4989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252"/>
              <w:gridCol w:w="255"/>
              <w:gridCol w:w="255"/>
              <w:gridCol w:w="255"/>
              <w:gridCol w:w="255"/>
              <w:gridCol w:w="255"/>
              <w:gridCol w:w="252"/>
            </w:tblGrid>
            <w:tr w:rsidR="000B6AE7" w:rsidTr="000B6AE7">
              <w:trPr>
                <w:trHeight w:val="260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AC6D86">
                    <w:rPr>
                      <w:highlight w:val="yellow"/>
                    </w:rPr>
                    <w:t>3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4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5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6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AC6D86">
                    <w:rPr>
                      <w:highlight w:val="magenta"/>
                    </w:rPr>
                    <w:t>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9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10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AC6D86">
                    <w:rPr>
                      <w:highlight w:val="magenta"/>
                    </w:rPr>
                    <w:t>11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12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15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16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17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18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19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22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24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25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26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29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31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</w:tr>
          </w:tbl>
          <w:p w:rsidR="000B6AE7" w:rsidRDefault="000B6AE7" w:rsidP="00AC6D86"/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</w:tcPr>
          <w:p w:rsidR="000B6AE7" w:rsidRDefault="000B6AE7" w:rsidP="00AC6D86"/>
        </w:tc>
        <w:tc>
          <w:tcPr>
            <w:tcW w:w="1783" w:type="dxa"/>
          </w:tcPr>
          <w:tbl>
            <w:tblPr>
              <w:tblStyle w:val="HostTable"/>
              <w:tblW w:w="4989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252"/>
              <w:gridCol w:w="255"/>
              <w:gridCol w:w="255"/>
              <w:gridCol w:w="255"/>
              <w:gridCol w:w="255"/>
              <w:gridCol w:w="255"/>
              <w:gridCol w:w="252"/>
            </w:tblGrid>
            <w:tr w:rsidR="000B6AE7" w:rsidTr="000B6AE7">
              <w:trPr>
                <w:trHeight w:val="260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5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6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7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CF4B07">
                    <w:rPr>
                      <w:highlight w:val="cyan"/>
                    </w:rPr>
                    <w:t>8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9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12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14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CF4B07">
                    <w:rPr>
                      <w:highlight w:val="cyan"/>
                    </w:rPr>
                    <w:t>15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16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19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21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22</w:t>
                  </w:r>
                </w:p>
              </w:tc>
            </w:tr>
            <w:tr w:rsidR="000B6AE7" w:rsidTr="00CF4B0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25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26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27</w:t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0B6AE7" w:rsidRPr="00CF4B07" w:rsidRDefault="000B6AE7" w:rsidP="00E5369B">
                  <w:pPr>
                    <w:pStyle w:val="Dates"/>
                    <w:framePr w:hSpace="180" w:wrap="around" w:vAnchor="text" w:hAnchor="page" w:x="556" w:y="3664"/>
                    <w:rPr>
                      <w:color w:val="FFFFFF" w:themeColor="background1"/>
                      <w:highlight w:val="red"/>
                    </w:rPr>
                  </w:pPr>
                  <w:r w:rsidRPr="00CF4B07">
                    <w:rPr>
                      <w:color w:val="FFFFFF" w:themeColor="background1"/>
                      <w:highlight w:val="red"/>
                    </w:rPr>
                    <w:t>28</w:t>
                  </w:r>
                </w:p>
              </w:tc>
              <w:tc>
                <w:tcPr>
                  <w:tcW w:w="252" w:type="dxa"/>
                  <w:shd w:val="clear" w:color="auto" w:fill="auto"/>
                </w:tcPr>
                <w:p w:rsidR="000B6AE7" w:rsidRPr="00CF4B07" w:rsidRDefault="000B6AE7" w:rsidP="00E5369B">
                  <w:pPr>
                    <w:pStyle w:val="Dates"/>
                    <w:framePr w:hSpace="180" w:wrap="around" w:vAnchor="text" w:hAnchor="page" w:x="556" w:y="3664"/>
                    <w:rPr>
                      <w:color w:val="FFFFFF" w:themeColor="background1"/>
                      <w:highlight w:val="red"/>
                    </w:rPr>
                  </w:pPr>
                  <w:r w:rsidRPr="00CF4B07">
                    <w:rPr>
                      <w:color w:val="FFFFFF" w:themeColor="background1"/>
                      <w:highlight w:val="red"/>
                    </w:rPr>
                    <w:t>29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</w:tr>
          </w:tbl>
          <w:p w:rsidR="000B6AE7" w:rsidRDefault="000B6AE7" w:rsidP="00AC6D86"/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</w:tcPr>
          <w:p w:rsidR="000B6AE7" w:rsidRDefault="000B6AE7" w:rsidP="00AC6D86"/>
        </w:tc>
        <w:tc>
          <w:tcPr>
            <w:tcW w:w="1783" w:type="dxa"/>
          </w:tcPr>
          <w:tbl>
            <w:tblPr>
              <w:tblStyle w:val="HostTable"/>
              <w:tblW w:w="4989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252"/>
              <w:gridCol w:w="255"/>
              <w:gridCol w:w="255"/>
              <w:gridCol w:w="255"/>
              <w:gridCol w:w="255"/>
              <w:gridCol w:w="255"/>
              <w:gridCol w:w="252"/>
            </w:tblGrid>
            <w:tr w:rsidR="000B6AE7" w:rsidTr="000B6AE7">
              <w:trPr>
                <w:trHeight w:val="260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AC6D86">
                    <w:rPr>
                      <w:highlight w:val="magenta"/>
                    </w:rPr>
                    <w:t>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AC6D86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AC6D86">
                    <w:rPr>
                      <w:highlight w:val="magenta"/>
                    </w:rPr>
                    <w:t>6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9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12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13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15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16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19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20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22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25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26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27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29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</w:tr>
          </w:tbl>
          <w:p w:rsidR="000B6AE7" w:rsidRDefault="000B6AE7" w:rsidP="00AC6D86"/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</w:tcPr>
          <w:p w:rsidR="000B6AE7" w:rsidRDefault="000B6AE7" w:rsidP="00AC6D86"/>
        </w:tc>
        <w:tc>
          <w:tcPr>
            <w:tcW w:w="1783" w:type="dxa"/>
          </w:tcPr>
          <w:tbl>
            <w:tblPr>
              <w:tblStyle w:val="HostTable"/>
              <w:tblW w:w="4989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252"/>
              <w:gridCol w:w="255"/>
              <w:gridCol w:w="255"/>
              <w:gridCol w:w="255"/>
              <w:gridCol w:w="255"/>
              <w:gridCol w:w="255"/>
              <w:gridCol w:w="252"/>
            </w:tblGrid>
            <w:tr w:rsidR="000B6AE7" w:rsidTr="000B6AE7">
              <w:trPr>
                <w:trHeight w:val="260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</w:t>
                  </w:r>
                </w:p>
              </w:tc>
              <w:tc>
                <w:tcPr>
                  <w:tcW w:w="255" w:type="dxa"/>
                </w:tcPr>
                <w:p w:rsidR="000B6AE7" w:rsidRPr="00AC6D86" w:rsidRDefault="000B6AE7" w:rsidP="00E5369B">
                  <w:pPr>
                    <w:pStyle w:val="Dates"/>
                    <w:framePr w:hSpace="180" w:wrap="around" w:vAnchor="text" w:hAnchor="page" w:x="556" w:y="3664"/>
                    <w:rPr>
                      <w:highlight w:val="yellow"/>
                    </w:rPr>
                  </w:pPr>
                  <w:r w:rsidRPr="00AC6D86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5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6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9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10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12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15</w:t>
                  </w:r>
                </w:p>
              </w:tc>
              <w:tc>
                <w:tcPr>
                  <w:tcW w:w="255" w:type="dxa"/>
                </w:tcPr>
                <w:p w:rsidR="000B6AE7" w:rsidRPr="00CF4B07" w:rsidRDefault="000B6AE7" w:rsidP="00E5369B">
                  <w:pPr>
                    <w:pStyle w:val="Dates"/>
                    <w:framePr w:hSpace="180" w:wrap="around" w:vAnchor="text" w:hAnchor="page" w:x="556" w:y="3664"/>
                    <w:rPr>
                      <w:color w:val="FFFFFF" w:themeColor="background1"/>
                      <w:highlight w:val="red"/>
                    </w:rPr>
                  </w:pPr>
                  <w:r w:rsidRPr="00CF4B07">
                    <w:rPr>
                      <w:color w:val="FFFFFF" w:themeColor="background1"/>
                      <w:highlight w:val="red"/>
                    </w:rPr>
                    <w:t>16</w:t>
                  </w:r>
                </w:p>
              </w:tc>
              <w:tc>
                <w:tcPr>
                  <w:tcW w:w="252" w:type="dxa"/>
                </w:tcPr>
                <w:p w:rsidR="000B6AE7" w:rsidRPr="00CF4B07" w:rsidRDefault="000B6AE7" w:rsidP="00E5369B">
                  <w:pPr>
                    <w:pStyle w:val="Dates"/>
                    <w:framePr w:hSpace="180" w:wrap="around" w:vAnchor="text" w:hAnchor="page" w:x="556" w:y="3664"/>
                    <w:rPr>
                      <w:color w:val="FFFFFF" w:themeColor="background1"/>
                      <w:highlight w:val="red"/>
                    </w:rPr>
                  </w:pPr>
                  <w:r w:rsidRPr="00CF4B07">
                    <w:rPr>
                      <w:color w:val="FFFFFF" w:themeColor="background1"/>
                      <w:highlight w:val="red"/>
                    </w:rPr>
                    <w:t>17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19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22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23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24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25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26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29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30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31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</w:tr>
          </w:tbl>
          <w:p w:rsidR="000B6AE7" w:rsidRDefault="000B6AE7" w:rsidP="00AC6D86"/>
        </w:tc>
      </w:tr>
      <w:tr w:rsidR="000B6AE7" w:rsidTr="00AC6D86">
        <w:trPr>
          <w:trHeight w:hRule="exact" w:val="333"/>
        </w:trPr>
        <w:tc>
          <w:tcPr>
            <w:tcW w:w="57" w:type="dxa"/>
          </w:tcPr>
          <w:p w:rsidR="000B6AE7" w:rsidRDefault="000B6AE7" w:rsidP="00AC6D86"/>
        </w:tc>
        <w:tc>
          <w:tcPr>
            <w:tcW w:w="1783" w:type="dxa"/>
          </w:tcPr>
          <w:p w:rsidR="000B6AE7" w:rsidRDefault="000B6AE7" w:rsidP="00AC6D86"/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</w:tcPr>
          <w:p w:rsidR="000B6AE7" w:rsidRDefault="000B6AE7" w:rsidP="00AC6D86"/>
        </w:tc>
        <w:tc>
          <w:tcPr>
            <w:tcW w:w="1783" w:type="dxa"/>
          </w:tcPr>
          <w:p w:rsidR="000B6AE7" w:rsidRDefault="000B6AE7" w:rsidP="00AC6D86"/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</w:tcPr>
          <w:p w:rsidR="000B6AE7" w:rsidRDefault="000B6AE7" w:rsidP="00AC6D86"/>
        </w:tc>
        <w:tc>
          <w:tcPr>
            <w:tcW w:w="1783" w:type="dxa"/>
          </w:tcPr>
          <w:p w:rsidR="000B6AE7" w:rsidRDefault="000B6AE7" w:rsidP="00AC6D86"/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</w:tcPr>
          <w:p w:rsidR="000B6AE7" w:rsidRDefault="000B6AE7" w:rsidP="00AC6D86"/>
        </w:tc>
        <w:tc>
          <w:tcPr>
            <w:tcW w:w="1783" w:type="dxa"/>
          </w:tcPr>
          <w:p w:rsidR="000B6AE7" w:rsidRDefault="000B6AE7" w:rsidP="00AC6D86"/>
        </w:tc>
      </w:tr>
      <w:tr w:rsidR="000B6AE7" w:rsidTr="00AC6D86">
        <w:trPr>
          <w:trHeight w:hRule="exact" w:val="194"/>
        </w:trPr>
        <w:tc>
          <w:tcPr>
            <w:tcW w:w="57" w:type="dxa"/>
            <w:shd w:val="clear" w:color="auto" w:fill="603B17" w:themeFill="text2"/>
          </w:tcPr>
          <w:p w:rsidR="000B6AE7" w:rsidRDefault="000B6AE7" w:rsidP="00AC6D86"/>
        </w:tc>
        <w:tc>
          <w:tcPr>
            <w:tcW w:w="1783" w:type="dxa"/>
          </w:tcPr>
          <w:p w:rsidR="000B6AE7" w:rsidRDefault="000B6AE7" w:rsidP="00AC6D86">
            <w:pPr>
              <w:pStyle w:val="Months"/>
            </w:pPr>
            <w:r>
              <w:t>SEPTEMBER</w:t>
            </w:r>
          </w:p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  <w:shd w:val="clear" w:color="auto" w:fill="603B17" w:themeFill="text2"/>
          </w:tcPr>
          <w:p w:rsidR="000B6AE7" w:rsidRDefault="000B6AE7" w:rsidP="00AC6D86"/>
        </w:tc>
        <w:tc>
          <w:tcPr>
            <w:tcW w:w="1783" w:type="dxa"/>
          </w:tcPr>
          <w:p w:rsidR="000B6AE7" w:rsidRDefault="000B6AE7" w:rsidP="00AC6D86">
            <w:pPr>
              <w:pStyle w:val="Months"/>
            </w:pPr>
            <w:r>
              <w:t>OCTOBER</w:t>
            </w:r>
          </w:p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  <w:shd w:val="clear" w:color="auto" w:fill="603B17" w:themeFill="text2"/>
          </w:tcPr>
          <w:p w:rsidR="000B6AE7" w:rsidRDefault="000B6AE7" w:rsidP="00AC6D86"/>
        </w:tc>
        <w:tc>
          <w:tcPr>
            <w:tcW w:w="1783" w:type="dxa"/>
          </w:tcPr>
          <w:p w:rsidR="000B6AE7" w:rsidRDefault="000B6AE7" w:rsidP="00AC6D86">
            <w:pPr>
              <w:pStyle w:val="Months"/>
            </w:pPr>
            <w:r>
              <w:t>NOVEMBER</w:t>
            </w:r>
          </w:p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  <w:shd w:val="clear" w:color="auto" w:fill="603B17" w:themeFill="text2"/>
          </w:tcPr>
          <w:p w:rsidR="000B6AE7" w:rsidRDefault="000B6AE7" w:rsidP="00AC6D86"/>
        </w:tc>
        <w:tc>
          <w:tcPr>
            <w:tcW w:w="1783" w:type="dxa"/>
          </w:tcPr>
          <w:p w:rsidR="000B6AE7" w:rsidRDefault="000B6AE7" w:rsidP="00AC6D86">
            <w:pPr>
              <w:pStyle w:val="Months"/>
            </w:pPr>
            <w:r>
              <w:t>DECEMBER</w:t>
            </w:r>
          </w:p>
        </w:tc>
      </w:tr>
      <w:tr w:rsidR="000B6AE7" w:rsidTr="00AC6D86">
        <w:trPr>
          <w:trHeight w:val="2239"/>
        </w:trPr>
        <w:tc>
          <w:tcPr>
            <w:tcW w:w="57" w:type="dxa"/>
          </w:tcPr>
          <w:p w:rsidR="000B6AE7" w:rsidRDefault="000B6AE7" w:rsidP="00AC6D86"/>
        </w:tc>
        <w:tc>
          <w:tcPr>
            <w:tcW w:w="1783" w:type="dxa"/>
          </w:tcPr>
          <w:tbl>
            <w:tblPr>
              <w:tblStyle w:val="HostTable"/>
              <w:tblW w:w="4989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252"/>
              <w:gridCol w:w="255"/>
              <w:gridCol w:w="255"/>
              <w:gridCol w:w="255"/>
              <w:gridCol w:w="255"/>
              <w:gridCol w:w="255"/>
              <w:gridCol w:w="252"/>
            </w:tblGrid>
            <w:tr w:rsidR="000B6AE7" w:rsidTr="000B6AE7">
              <w:trPr>
                <w:trHeight w:val="260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5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AC6D86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7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9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AC6D86">
                    <w:rPr>
                      <w:highlight w:val="magenta"/>
                    </w:rPr>
                    <w:t>11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12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13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AC6D86">
                    <w:rPr>
                      <w:highlight w:val="magenta"/>
                    </w:rPr>
                    <w:t>14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15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16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19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20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CF4B07">
                    <w:rPr>
                      <w:highlight w:val="cyan"/>
                    </w:rPr>
                    <w:t>21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22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25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26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27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CF4B07">
                    <w:rPr>
                      <w:highlight w:val="cyan"/>
                    </w:rPr>
                    <w:t>28</w:t>
                  </w:r>
                </w:p>
              </w:tc>
            </w:tr>
            <w:tr w:rsidR="000B6AE7" w:rsidTr="000B6AE7">
              <w:trPr>
                <w:trHeight w:val="534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29</w:t>
                  </w:r>
                </w:p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  <w:jc w:val="left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</w:tr>
          </w:tbl>
          <w:p w:rsidR="000B6AE7" w:rsidRDefault="000B6AE7" w:rsidP="00AC6D86"/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</w:tcPr>
          <w:p w:rsidR="000B6AE7" w:rsidRDefault="000B6AE7" w:rsidP="00AC6D86"/>
        </w:tc>
        <w:tc>
          <w:tcPr>
            <w:tcW w:w="1783" w:type="dxa"/>
          </w:tcPr>
          <w:tbl>
            <w:tblPr>
              <w:tblStyle w:val="HostTable"/>
              <w:tblW w:w="4989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252"/>
              <w:gridCol w:w="255"/>
              <w:gridCol w:w="255"/>
              <w:gridCol w:w="255"/>
              <w:gridCol w:w="255"/>
              <w:gridCol w:w="255"/>
              <w:gridCol w:w="252"/>
            </w:tblGrid>
            <w:tr w:rsidR="000B6AE7" w:rsidTr="000B6AE7">
              <w:trPr>
                <w:trHeight w:val="260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AC6D86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5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6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9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11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12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15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16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18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19</w:t>
                  </w:r>
                </w:p>
              </w:tc>
            </w:tr>
            <w:tr w:rsidR="000B6AE7" w:rsidTr="00CF4B0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22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24</w:t>
                  </w:r>
                </w:p>
              </w:tc>
              <w:tc>
                <w:tcPr>
                  <w:tcW w:w="255" w:type="dxa"/>
                  <w:shd w:val="clear" w:color="auto" w:fill="auto"/>
                </w:tcPr>
                <w:p w:rsidR="000B6AE7" w:rsidRPr="00CF4B07" w:rsidRDefault="000B6AE7" w:rsidP="00E5369B">
                  <w:pPr>
                    <w:pStyle w:val="Dates"/>
                    <w:framePr w:hSpace="180" w:wrap="around" w:vAnchor="text" w:hAnchor="page" w:x="556" w:y="3664"/>
                    <w:rPr>
                      <w:color w:val="FFFFFF" w:themeColor="background1"/>
                      <w:highlight w:val="red"/>
                    </w:rPr>
                  </w:pPr>
                  <w:r w:rsidRPr="00CF4B07">
                    <w:rPr>
                      <w:color w:val="FFFFFF" w:themeColor="background1"/>
                      <w:highlight w:val="red"/>
                    </w:rPr>
                    <w:t>25</w:t>
                  </w:r>
                </w:p>
              </w:tc>
              <w:tc>
                <w:tcPr>
                  <w:tcW w:w="252" w:type="dxa"/>
                  <w:shd w:val="clear" w:color="auto" w:fill="auto"/>
                </w:tcPr>
                <w:p w:rsidR="000B6AE7" w:rsidRPr="00CF4B07" w:rsidRDefault="000B6AE7" w:rsidP="00E5369B">
                  <w:pPr>
                    <w:pStyle w:val="Dates"/>
                    <w:framePr w:hSpace="180" w:wrap="around" w:vAnchor="text" w:hAnchor="page" w:x="556" w:y="3664"/>
                    <w:rPr>
                      <w:color w:val="FFFFFF" w:themeColor="background1"/>
                      <w:highlight w:val="red"/>
                    </w:rPr>
                  </w:pPr>
                  <w:r w:rsidRPr="00CF4B07">
                    <w:rPr>
                      <w:color w:val="FFFFFF" w:themeColor="background1"/>
                      <w:highlight w:val="red"/>
                    </w:rPr>
                    <w:t>26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29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</w:tr>
          </w:tbl>
          <w:p w:rsidR="000B6AE7" w:rsidRDefault="000B6AE7" w:rsidP="00AC6D86"/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</w:tcPr>
          <w:p w:rsidR="000B6AE7" w:rsidRDefault="000B6AE7" w:rsidP="00AC6D86"/>
        </w:tc>
        <w:tc>
          <w:tcPr>
            <w:tcW w:w="1783" w:type="dxa"/>
          </w:tcPr>
          <w:tbl>
            <w:tblPr>
              <w:tblStyle w:val="HostTable"/>
              <w:tblW w:w="4989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252"/>
              <w:gridCol w:w="255"/>
              <w:gridCol w:w="255"/>
              <w:gridCol w:w="255"/>
              <w:gridCol w:w="255"/>
              <w:gridCol w:w="255"/>
              <w:gridCol w:w="252"/>
            </w:tblGrid>
            <w:tr w:rsidR="000B6AE7" w:rsidTr="000B6AE7">
              <w:trPr>
                <w:trHeight w:val="260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AC6D86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5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6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8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9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12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15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16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19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AC6D86">
                    <w:rPr>
                      <w:highlight w:val="magenta"/>
                    </w:rPr>
                    <w:t>20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22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AC6D86">
                    <w:rPr>
                      <w:highlight w:val="magenta"/>
                    </w:rPr>
                    <w:t>23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25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26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29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30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</w:tr>
          </w:tbl>
          <w:p w:rsidR="000B6AE7" w:rsidRDefault="000B6AE7" w:rsidP="00AC6D86"/>
        </w:tc>
        <w:tc>
          <w:tcPr>
            <w:tcW w:w="514" w:type="dxa"/>
          </w:tcPr>
          <w:p w:rsidR="000B6AE7" w:rsidRDefault="000B6AE7" w:rsidP="00AC6D86"/>
        </w:tc>
        <w:tc>
          <w:tcPr>
            <w:tcW w:w="57" w:type="dxa"/>
          </w:tcPr>
          <w:p w:rsidR="000B6AE7" w:rsidRDefault="000B6AE7" w:rsidP="00AC6D86"/>
        </w:tc>
        <w:tc>
          <w:tcPr>
            <w:tcW w:w="1783" w:type="dxa"/>
          </w:tcPr>
          <w:tbl>
            <w:tblPr>
              <w:tblStyle w:val="HostTable"/>
              <w:tblW w:w="4989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252"/>
              <w:gridCol w:w="255"/>
              <w:gridCol w:w="255"/>
              <w:gridCol w:w="255"/>
              <w:gridCol w:w="255"/>
              <w:gridCol w:w="255"/>
              <w:gridCol w:w="252"/>
            </w:tblGrid>
            <w:tr w:rsidR="000B6AE7" w:rsidTr="000B6AE7">
              <w:trPr>
                <w:trHeight w:val="260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ys"/>
                    <w:framePr w:hSpace="180" w:wrap="around" w:vAnchor="text" w:hAnchor="page" w:x="556" w:y="3664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5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AC6D86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CF4B07">
                    <w:rPr>
                      <w:highlight w:val="cyan"/>
                    </w:rPr>
                    <w:t>7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9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12</w:t>
                  </w:r>
                </w:p>
              </w:tc>
              <w:tc>
                <w:tcPr>
                  <w:tcW w:w="255" w:type="dxa"/>
                </w:tcPr>
                <w:p w:rsidR="000B6AE7" w:rsidRPr="00CF4B07" w:rsidRDefault="000B6AE7" w:rsidP="00E5369B">
                  <w:pPr>
                    <w:pStyle w:val="Dates"/>
                    <w:framePr w:hSpace="180" w:wrap="around" w:vAnchor="text" w:hAnchor="page" w:x="556" w:y="3664"/>
                    <w:rPr>
                      <w:color w:val="FFFFFF" w:themeColor="background1"/>
                    </w:rPr>
                  </w:pPr>
                  <w:r w:rsidRPr="00CF4B07">
                    <w:rPr>
                      <w:color w:val="FFFFFF" w:themeColor="background1"/>
                      <w:highlight w:val="red"/>
                    </w:rPr>
                    <w:t>13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 w:rsidRPr="00CF4B07">
                    <w:rPr>
                      <w:highlight w:val="cyan"/>
                    </w:rPr>
                    <w:t>14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15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16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17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18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19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20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21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22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23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24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25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26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27</w:t>
                  </w: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28</w:t>
                  </w: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29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30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  <w:r>
                    <w:t>31</w:t>
                  </w: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  <w:jc w:val="left"/>
                  </w:pPr>
                </w:p>
              </w:tc>
            </w:tr>
            <w:tr w:rsidR="000B6AE7" w:rsidTr="000B6AE7">
              <w:trPr>
                <w:trHeight w:val="288"/>
              </w:trPr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5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  <w:tc>
                <w:tcPr>
                  <w:tcW w:w="252" w:type="dxa"/>
                </w:tcPr>
                <w:p w:rsidR="000B6AE7" w:rsidRDefault="000B6AE7" w:rsidP="00E5369B">
                  <w:pPr>
                    <w:pStyle w:val="Dates"/>
                    <w:framePr w:hSpace="180" w:wrap="around" w:vAnchor="text" w:hAnchor="page" w:x="556" w:y="3664"/>
                  </w:pPr>
                </w:p>
              </w:tc>
            </w:tr>
          </w:tbl>
          <w:p w:rsidR="000B6AE7" w:rsidRDefault="000B6AE7" w:rsidP="00AC6D86"/>
        </w:tc>
      </w:tr>
    </w:tbl>
    <w:p w:rsidR="00AF26B2" w:rsidRDefault="00AC6D86">
      <w:pPr>
        <w:pStyle w:val="Yea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28575</wp:posOffset>
                </wp:positionV>
                <wp:extent cx="2609850" cy="202882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028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35" w:rsidRPr="00CF5F86" w:rsidRDefault="00CB4435" w:rsidP="00CF5F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4435" w:rsidRDefault="00CB4435" w:rsidP="00CF5F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6D8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1811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4435" w:rsidRDefault="00CB4435" w:rsidP="00CF5F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4435" w:rsidRPr="00AC6D86" w:rsidRDefault="00E5369B" w:rsidP="00AC6D8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CB4435" w:rsidRPr="00AC6D86">
                                <w:rPr>
                                  <w:rStyle w:val="Hyperlink"/>
                                  <w:color w:val="000000" w:themeColor="text1"/>
                                  <w:sz w:val="20"/>
                                  <w:szCs w:val="20"/>
                                </w:rPr>
                                <w:t>www.peoplesdayservice.com</w:t>
                              </w:r>
                            </w:hyperlink>
                          </w:p>
                          <w:p w:rsidR="00CB4435" w:rsidRPr="00287166" w:rsidRDefault="00CB4435" w:rsidP="00AC6D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Office: </w:t>
                            </w:r>
                            <w:r w:rsidRPr="00287166">
                              <w:rPr>
                                <w:sz w:val="20"/>
                                <w:szCs w:val="20"/>
                              </w:rPr>
                              <w:t>303-456-4100</w:t>
                            </w:r>
                          </w:p>
                          <w:p w:rsidR="00CB4435" w:rsidRDefault="00CB44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5pt;margin-top:2.25pt;width:205.5pt;height:15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" fillcolor="#fcdbd6 [660]" strokecolor="#3aa095 [2405]" strokeweight="3pt">
                <v:textbox>
                  <w:txbxContent>
                    <w:p w:rsidR="00CB4435" w:rsidRPr="00CF5F86" w:rsidRDefault="00CB4435" w:rsidP="00CF5F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B4435" w:rsidRDefault="00CB4435" w:rsidP="00CF5F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6D86">
                        <w:rPr>
                          <w:noProof/>
                        </w:rPr>
                        <w:drawing>
                          <wp:inline distT="0" distB="0" distL="0" distR="0">
                            <wp:extent cx="1409700" cy="11811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4435" w:rsidRDefault="00CB4435" w:rsidP="00CF5F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B4435" w:rsidRPr="00AC6D86" w:rsidRDefault="00CB4435" w:rsidP="00AC6D8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hyperlink r:id="rId14" w:history="1">
                        <w:r w:rsidRPr="00AC6D86">
                          <w:rPr>
                            <w:rStyle w:val="Hyperlink"/>
                            <w:color w:val="000000" w:themeColor="text1"/>
                            <w:sz w:val="20"/>
                            <w:szCs w:val="20"/>
                          </w:rPr>
                          <w:t>www.peoplesdayservice.com</w:t>
                        </w:r>
                      </w:hyperlink>
                    </w:p>
                    <w:p w:rsidR="00CB4435" w:rsidRPr="00287166" w:rsidRDefault="00CB4435" w:rsidP="00AC6D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Office: </w:t>
                      </w:r>
                      <w:r w:rsidRPr="00287166">
                        <w:rPr>
                          <w:sz w:val="20"/>
                          <w:szCs w:val="20"/>
                        </w:rPr>
                        <w:t>303-456-4100</w:t>
                      </w:r>
                    </w:p>
                    <w:p w:rsidR="00CB4435" w:rsidRDefault="00CB4435"/>
                  </w:txbxContent>
                </v:textbox>
                <w10:wrap type="square" anchorx="page"/>
              </v:shape>
            </w:pict>
          </mc:Fallback>
        </mc:AlternateContent>
      </w:r>
      <w:r w:rsidR="00CF5F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963930</wp:posOffset>
                </wp:positionV>
                <wp:extent cx="2933700" cy="9525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CB4435" w:rsidRPr="00CF5F86" w:rsidRDefault="00CB4435" w:rsidP="00CF5F86">
                            <w:pPr>
                              <w:jc w:val="center"/>
                              <w:rPr>
                                <w:rFonts w:ascii="Arial Black" w:hAnsi="Arial Black"/>
                                <w:color w:val="F05133" w:themeColor="accent1"/>
                                <w:sz w:val="40"/>
                              </w:rPr>
                            </w:pPr>
                            <w:r w:rsidRPr="00CF5F86">
                              <w:rPr>
                                <w:rFonts w:ascii="Arial Black" w:hAnsi="Arial Black"/>
                                <w:color w:val="F05133" w:themeColor="accent1"/>
                                <w:sz w:val="40"/>
                              </w:rPr>
                              <w:t>PDS TRAINING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19.7pt;margin-top:75.9pt;width:231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" fillcolor="#bfbfbf [2412]" strokecolor="#0d0d0d [3069]" strokeweight="1.5pt">
                <v:textbox>
                  <w:txbxContent>
                    <w:p w:rsidR="00CB4435" w:rsidRPr="00CF5F86" w:rsidRDefault="00CB4435" w:rsidP="00CF5F86">
                      <w:pPr>
                        <w:jc w:val="center"/>
                        <w:rPr>
                          <w:rFonts w:ascii="Arial Black" w:hAnsi="Arial Black"/>
                          <w:color w:val="F05133" w:themeColor="accent1"/>
                          <w:sz w:val="40"/>
                        </w:rPr>
                      </w:pPr>
                      <w:r w:rsidRPr="00CF5F86">
                        <w:rPr>
                          <w:rFonts w:ascii="Arial Black" w:hAnsi="Arial Black"/>
                          <w:color w:val="F05133" w:themeColor="accent1"/>
                          <w:sz w:val="40"/>
                        </w:rPr>
                        <w:t>PDS TRAINING SCHEDULE</w:t>
                      </w:r>
                    </w:p>
                  </w:txbxContent>
                </v:textbox>
              </v:shape>
            </w:pict>
          </mc:Fallback>
        </mc:AlternateContent>
      </w:r>
      <w:r w:rsidR="000B6AE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763905</wp:posOffset>
                </wp:positionV>
                <wp:extent cx="2360930" cy="6391275"/>
                <wp:effectExtent l="19050" t="1905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91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35" w:rsidRDefault="00CB4435" w:rsidP="000B6AE7"/>
                          <w:p w:rsidR="00CB4435" w:rsidRDefault="00CB4435" w:rsidP="000B6AE7"/>
                          <w:p w:rsidR="00CB4435" w:rsidRDefault="00CB4435" w:rsidP="000B6AE7"/>
                          <w:p w:rsidR="00CB4435" w:rsidRDefault="00CB4435" w:rsidP="000B6AE7"/>
                          <w:p w:rsidR="00CB4435" w:rsidRDefault="00CB4435" w:rsidP="000B6AE7"/>
                          <w:p w:rsidR="00CB4435" w:rsidRDefault="00CB4435" w:rsidP="000B6AE7"/>
                          <w:p w:rsidR="00CB4435" w:rsidRDefault="00CB4435" w:rsidP="000B6AE7"/>
                          <w:p w:rsidR="00CB4435" w:rsidRDefault="00CB4435" w:rsidP="000B6AE7"/>
                          <w:p w:rsidR="00CB4435" w:rsidRDefault="00CB4435" w:rsidP="000B6AE7"/>
                          <w:p w:rsidR="00CB4435" w:rsidRDefault="00CB4435" w:rsidP="000B6AE7"/>
                          <w:p w:rsidR="00CB4435" w:rsidRDefault="00CB4435" w:rsidP="000B6AE7"/>
                          <w:p w:rsidR="00CB4435" w:rsidRDefault="00CB4435" w:rsidP="000B6AE7"/>
                          <w:p w:rsidR="00CB4435" w:rsidRDefault="00CB4435" w:rsidP="00F609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F60938">
                              <w:rPr>
                                <w:b/>
                                <w:sz w:val="24"/>
                              </w:rPr>
                              <w:t>Safety Care</w:t>
                            </w:r>
                            <w:r w:rsidRPr="00F60938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is a 2 day class.  10 am -3 pm</w:t>
                            </w:r>
                          </w:p>
                          <w:p w:rsidR="00CB4435" w:rsidRDefault="00CB4435" w:rsidP="00F60938">
                            <w:pPr>
                              <w:pStyle w:val="ListParagraph"/>
                            </w:pPr>
                            <w:r w:rsidRPr="00F60938">
                              <w:rPr>
                                <w:sz w:val="20"/>
                              </w:rPr>
                              <w:t>If you are within 60 days of expiration of your Safety Care Certification renewal you can day a 1-day refresher course Highlighted</w:t>
                            </w:r>
                            <w:r w:rsidRPr="00F60938">
                              <w:rPr>
                                <w:b/>
                                <w:sz w:val="20"/>
                                <w:highlight w:val="cyan"/>
                                <w:u w:val="single"/>
                              </w:rPr>
                              <w:t xml:space="preserve"> in Blue</w:t>
                            </w:r>
                          </w:p>
                          <w:p w:rsidR="00CB4435" w:rsidRDefault="00CB4435" w:rsidP="00F60938">
                            <w:pPr>
                              <w:pStyle w:val="ListParagraph"/>
                            </w:pPr>
                            <w:r>
                              <w:t>You must renew S.C. every year.</w:t>
                            </w:r>
                          </w:p>
                          <w:p w:rsidR="00CB4435" w:rsidRDefault="00CB4435" w:rsidP="000B6AE7"/>
                          <w:p w:rsidR="00CB4435" w:rsidRPr="00F60938" w:rsidRDefault="00CB4435" w:rsidP="00F609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F60938">
                              <w:rPr>
                                <w:b/>
                                <w:sz w:val="24"/>
                              </w:rPr>
                              <w:t>CPR/First Aid</w:t>
                            </w:r>
                            <w:r w:rsidRPr="00F60938">
                              <w:rPr>
                                <w:sz w:val="24"/>
                              </w:rPr>
                              <w:t xml:space="preserve"> </w:t>
                            </w:r>
                            <w:r w:rsidRPr="00F60938">
                              <w:rPr>
                                <w:sz w:val="20"/>
                              </w:rPr>
                              <w:t>is a 6 hour class.</w:t>
                            </w:r>
                          </w:p>
                          <w:p w:rsidR="00CB4435" w:rsidRPr="00F60938" w:rsidRDefault="00CB4435" w:rsidP="000B6AE7">
                            <w:pPr>
                              <w:rPr>
                                <w:sz w:val="20"/>
                              </w:rPr>
                            </w:pPr>
                            <w:r w:rsidRPr="00F60938">
                              <w:rPr>
                                <w:sz w:val="20"/>
                              </w:rPr>
                              <w:t xml:space="preserve">                  Fridays: 3:30 pm start &amp; Saturdays: 8 am start</w:t>
                            </w:r>
                          </w:p>
                          <w:p w:rsidR="00CB4435" w:rsidRPr="00F60938" w:rsidRDefault="00CB4435" w:rsidP="000B6AE7">
                            <w:pPr>
                              <w:rPr>
                                <w:sz w:val="16"/>
                              </w:rPr>
                            </w:pPr>
                            <w:r w:rsidRPr="00F60938">
                              <w:rPr>
                                <w:sz w:val="20"/>
                              </w:rPr>
                              <w:t xml:space="preserve">                  </w:t>
                            </w:r>
                            <w:r>
                              <w:rPr>
                                <w:sz w:val="20"/>
                              </w:rPr>
                              <w:t xml:space="preserve">You must renew every 2 years </w:t>
                            </w:r>
                            <w:r>
                              <w:t xml:space="preserve"> </w:t>
                            </w:r>
                            <w:r w:rsidRPr="00F60938">
                              <w:rPr>
                                <w:b/>
                                <w:color w:val="FFFFFF" w:themeColor="background1"/>
                                <w:highlight w:val="red"/>
                                <w:u w:val="single"/>
                              </w:rPr>
                              <w:t>Highlighted in Red</w:t>
                            </w:r>
                          </w:p>
                          <w:p w:rsidR="00CB4435" w:rsidRDefault="00CB4435" w:rsidP="000B6AE7"/>
                          <w:p w:rsidR="00CB4435" w:rsidRDefault="00CB4435" w:rsidP="00F609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F60938">
                              <w:rPr>
                                <w:b/>
                                <w:sz w:val="24"/>
                              </w:rPr>
                              <w:t>QMAP</w:t>
                            </w:r>
                            <w:r>
                              <w:t xml:space="preserve"> </w:t>
                            </w:r>
                            <w:r w:rsidRPr="00F60938">
                              <w:rPr>
                                <w:sz w:val="20"/>
                              </w:rPr>
                              <w:t xml:space="preserve">is a 2 day class.  Start/End times TBA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F60938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1-day refresh -</w:t>
                            </w:r>
                            <w:r w:rsidRPr="00CB4435">
                              <w:rPr>
                                <w:sz w:val="20"/>
                              </w:rPr>
                              <w:sym w:font="Wingdings" w:char="F0E0"/>
                            </w:r>
                            <w:r w:rsidRPr="00F60938">
                              <w:rPr>
                                <w:b/>
                                <w:sz w:val="20"/>
                                <w:highlight w:val="green"/>
                                <w:u w:val="single"/>
                              </w:rPr>
                              <w:t>Highlighted in Green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CB4435" w:rsidRDefault="00CB4435" w:rsidP="000B6AE7"/>
                          <w:p w:rsidR="00CB4435" w:rsidRPr="00F60938" w:rsidRDefault="00CB4435" w:rsidP="00F609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F60938">
                              <w:rPr>
                                <w:b/>
                                <w:sz w:val="22"/>
                              </w:rPr>
                              <w:t xml:space="preserve">Orientation extended training: 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Pr="00F60938">
                              <w:rPr>
                                <w:i/>
                              </w:rPr>
                              <w:t>Driver’s Safety, MANE, Mandatory &amp; Critical Incident Reporting, Chaperone Training and Sexual Harassment)</w:t>
                            </w:r>
                            <w:r w:rsidRPr="00F6093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F60938">
                              <w:rPr>
                                <w:sz w:val="22"/>
                                <w:szCs w:val="22"/>
                              </w:rPr>
                              <w:t>TBA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This is a 5 hour class </w:t>
                            </w:r>
                            <w:r w:rsidRPr="00F60938">
                              <w:rPr>
                                <w:sz w:val="20"/>
                              </w:rPr>
                              <w:t xml:space="preserve"> </w:t>
                            </w:r>
                            <w:r w:rsidRPr="00F60938">
                              <w:rPr>
                                <w:b/>
                                <w:sz w:val="20"/>
                                <w:highlight w:val="magenta"/>
                                <w:u w:val="single"/>
                              </w:rPr>
                              <w:t>Highlighted in Purple</w:t>
                            </w:r>
                          </w:p>
                          <w:p w:rsidR="00CB4435" w:rsidRDefault="00CB4435" w:rsidP="000B6AE7"/>
                          <w:p w:rsidR="00CB4435" w:rsidRDefault="00CB4435" w:rsidP="000B6A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F60938">
                              <w:rPr>
                                <w:b/>
                                <w:sz w:val="22"/>
                                <w:highlight w:val="yellow"/>
                              </w:rPr>
                              <w:t>Highlighted in yellow</w:t>
                            </w:r>
                            <w:r w:rsidRPr="000B6AE7">
                              <w:rPr>
                                <w:b/>
                                <w:sz w:val="22"/>
                              </w:rPr>
                              <w:t xml:space="preserve"> represents staff in-service meetings and the office is Closed</w:t>
                            </w:r>
                          </w:p>
                          <w:p w:rsidR="00CB4435" w:rsidRPr="00F60938" w:rsidRDefault="00CB4435" w:rsidP="00F6093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B4435" w:rsidRPr="00CF5F86" w:rsidRDefault="00CB4435" w:rsidP="00CF5F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F5F86">
                              <w:rPr>
                                <w:b/>
                                <w:sz w:val="24"/>
                              </w:rPr>
                              <w:t>As part of your continued employment with PDS it is your responsibility to keep all certifications/trainings up to date.</w:t>
                            </w:r>
                          </w:p>
                          <w:p w:rsidR="00CB4435" w:rsidRDefault="00CB4435" w:rsidP="000B6AE7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0.7pt;margin-top:60.15pt;width:185.9pt;height:50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" fillcolor="#bfe7e3 [1301]" strokecolor="#f05133 [3204]" strokeweight="3pt">
                <v:textbox>
                  <w:txbxContent>
                    <w:p w:rsidR="00CB4435" w:rsidRDefault="00CB4435" w:rsidP="000B6AE7"/>
                    <w:p w:rsidR="00CB4435" w:rsidRDefault="00CB4435" w:rsidP="000B6AE7"/>
                    <w:p w:rsidR="00CB4435" w:rsidRDefault="00CB4435" w:rsidP="000B6AE7"/>
                    <w:p w:rsidR="00CB4435" w:rsidRDefault="00CB4435" w:rsidP="000B6AE7"/>
                    <w:p w:rsidR="00CB4435" w:rsidRDefault="00CB4435" w:rsidP="000B6AE7"/>
                    <w:p w:rsidR="00CB4435" w:rsidRDefault="00CB4435" w:rsidP="000B6AE7"/>
                    <w:p w:rsidR="00CB4435" w:rsidRDefault="00CB4435" w:rsidP="000B6AE7"/>
                    <w:p w:rsidR="00CB4435" w:rsidRDefault="00CB4435" w:rsidP="000B6AE7"/>
                    <w:p w:rsidR="00CB4435" w:rsidRDefault="00CB4435" w:rsidP="000B6AE7"/>
                    <w:p w:rsidR="00CB4435" w:rsidRDefault="00CB4435" w:rsidP="000B6AE7"/>
                    <w:p w:rsidR="00CB4435" w:rsidRDefault="00CB4435" w:rsidP="000B6AE7"/>
                    <w:p w:rsidR="00CB4435" w:rsidRDefault="00CB4435" w:rsidP="000B6AE7"/>
                    <w:p w:rsidR="00CB4435" w:rsidRDefault="00CB4435" w:rsidP="00F6093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F60938">
                        <w:rPr>
                          <w:b/>
                          <w:sz w:val="24"/>
                        </w:rPr>
                        <w:t>Safety Care</w:t>
                      </w:r>
                      <w:r w:rsidRPr="00F60938">
                        <w:rPr>
                          <w:sz w:val="24"/>
                        </w:rPr>
                        <w:t xml:space="preserve"> </w:t>
                      </w:r>
                      <w:r>
                        <w:t>is a 2 day class.  10 am -3 pm</w:t>
                      </w:r>
                    </w:p>
                    <w:p w:rsidR="00CB4435" w:rsidRDefault="00CB4435" w:rsidP="00F60938">
                      <w:pPr>
                        <w:pStyle w:val="ListParagraph"/>
                      </w:pPr>
                      <w:r w:rsidRPr="00F60938">
                        <w:rPr>
                          <w:sz w:val="20"/>
                        </w:rPr>
                        <w:t>If you are within 60 days of expiration of your Safety Care Certification renewal you can day a 1-day refresher course Highlighted</w:t>
                      </w:r>
                      <w:r w:rsidRPr="00F60938">
                        <w:rPr>
                          <w:b/>
                          <w:sz w:val="20"/>
                          <w:highlight w:val="cyan"/>
                          <w:u w:val="single"/>
                        </w:rPr>
                        <w:t xml:space="preserve"> in Blue</w:t>
                      </w:r>
                    </w:p>
                    <w:p w:rsidR="00CB4435" w:rsidRDefault="00CB4435" w:rsidP="00F60938">
                      <w:pPr>
                        <w:pStyle w:val="ListParagraph"/>
                      </w:pPr>
                      <w:r>
                        <w:t>You must renew S.C. every year.</w:t>
                      </w:r>
                    </w:p>
                    <w:p w:rsidR="00CB4435" w:rsidRDefault="00CB4435" w:rsidP="000B6AE7"/>
                    <w:p w:rsidR="00CB4435" w:rsidRPr="00F60938" w:rsidRDefault="00CB4435" w:rsidP="00F609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F60938">
                        <w:rPr>
                          <w:b/>
                          <w:sz w:val="24"/>
                        </w:rPr>
                        <w:t>CPR/First Aid</w:t>
                      </w:r>
                      <w:r w:rsidRPr="00F60938">
                        <w:rPr>
                          <w:sz w:val="24"/>
                        </w:rPr>
                        <w:t xml:space="preserve"> </w:t>
                      </w:r>
                      <w:r w:rsidRPr="00F60938">
                        <w:rPr>
                          <w:sz w:val="20"/>
                        </w:rPr>
                        <w:t>is a 6 hour class.</w:t>
                      </w:r>
                    </w:p>
                    <w:p w:rsidR="00CB4435" w:rsidRPr="00F60938" w:rsidRDefault="00CB4435" w:rsidP="000B6AE7">
                      <w:pPr>
                        <w:rPr>
                          <w:sz w:val="20"/>
                        </w:rPr>
                      </w:pPr>
                      <w:r w:rsidRPr="00F60938">
                        <w:rPr>
                          <w:sz w:val="20"/>
                        </w:rPr>
                        <w:t xml:space="preserve">                  Fridays: 3:30 pm start &amp; Saturdays: 8 am start</w:t>
                      </w:r>
                    </w:p>
                    <w:p w:rsidR="00CB4435" w:rsidRPr="00F60938" w:rsidRDefault="00CB4435" w:rsidP="000B6AE7">
                      <w:pPr>
                        <w:rPr>
                          <w:sz w:val="16"/>
                        </w:rPr>
                      </w:pPr>
                      <w:r w:rsidRPr="00F60938">
                        <w:rPr>
                          <w:sz w:val="20"/>
                        </w:rPr>
                        <w:t xml:space="preserve">                  </w:t>
                      </w:r>
                      <w:r>
                        <w:rPr>
                          <w:sz w:val="20"/>
                        </w:rPr>
                        <w:t xml:space="preserve">You must renew every 2 years </w:t>
                      </w:r>
                      <w:r>
                        <w:t xml:space="preserve"> </w:t>
                      </w:r>
                      <w:r w:rsidRPr="00F60938">
                        <w:rPr>
                          <w:b/>
                          <w:color w:val="FFFFFF" w:themeColor="background1"/>
                          <w:highlight w:val="red"/>
                          <w:u w:val="single"/>
                        </w:rPr>
                        <w:t>Highlighted in Red</w:t>
                      </w:r>
                    </w:p>
                    <w:p w:rsidR="00CB4435" w:rsidRDefault="00CB4435" w:rsidP="000B6AE7"/>
                    <w:p w:rsidR="00CB4435" w:rsidRDefault="00CB4435" w:rsidP="00F6093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F60938">
                        <w:rPr>
                          <w:b/>
                          <w:sz w:val="24"/>
                        </w:rPr>
                        <w:t>QMAP</w:t>
                      </w:r>
                      <w:r>
                        <w:t xml:space="preserve"> </w:t>
                      </w:r>
                      <w:r w:rsidRPr="00F60938">
                        <w:rPr>
                          <w:sz w:val="20"/>
                        </w:rPr>
                        <w:t xml:space="preserve">is a 2 day class.  Start/End times TBA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F60938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1-day refresh -</w:t>
                      </w:r>
                      <w:r w:rsidRPr="00CB4435">
                        <w:rPr>
                          <w:sz w:val="20"/>
                        </w:rPr>
                        <w:sym w:font="Wingdings" w:char="F0E0"/>
                      </w:r>
                      <w:r w:rsidRPr="00F60938">
                        <w:rPr>
                          <w:b/>
                          <w:sz w:val="20"/>
                          <w:highlight w:val="green"/>
                          <w:u w:val="single"/>
                        </w:rPr>
                        <w:t>Highlighted in Green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:rsidR="00CB4435" w:rsidRDefault="00CB4435" w:rsidP="000B6AE7"/>
                    <w:p w:rsidR="00CB4435" w:rsidRPr="00F60938" w:rsidRDefault="00CB4435" w:rsidP="00F609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</w:rPr>
                      </w:pPr>
                      <w:r w:rsidRPr="00F60938">
                        <w:rPr>
                          <w:b/>
                          <w:sz w:val="22"/>
                        </w:rPr>
                        <w:t xml:space="preserve">Orientation extended training: </w:t>
                      </w:r>
                      <w:r>
                        <w:rPr>
                          <w:i/>
                        </w:rPr>
                        <w:t>(</w:t>
                      </w:r>
                      <w:r w:rsidRPr="00F60938">
                        <w:rPr>
                          <w:i/>
                        </w:rPr>
                        <w:t>Driver’s Safety, MANE, Mandatory &amp; Critical Incident Reporting, Chaperone Training and Sexual Harassment)</w:t>
                      </w:r>
                      <w:r w:rsidRPr="00F60938">
                        <w:rPr>
                          <w:b/>
                          <w:sz w:val="22"/>
                        </w:rPr>
                        <w:t xml:space="preserve"> </w:t>
                      </w:r>
                      <w:r w:rsidRPr="00F60938">
                        <w:rPr>
                          <w:sz w:val="22"/>
                          <w:szCs w:val="22"/>
                        </w:rPr>
                        <w:t>TBA</w:t>
                      </w:r>
                      <w:r>
                        <w:rPr>
                          <w:sz w:val="22"/>
                          <w:szCs w:val="22"/>
                        </w:rPr>
                        <w:t xml:space="preserve"> This is a 5 hour class </w:t>
                      </w:r>
                      <w:r w:rsidRPr="00F60938">
                        <w:rPr>
                          <w:sz w:val="20"/>
                        </w:rPr>
                        <w:t xml:space="preserve"> </w:t>
                      </w:r>
                      <w:r w:rsidRPr="00F60938">
                        <w:rPr>
                          <w:b/>
                          <w:sz w:val="20"/>
                          <w:highlight w:val="magenta"/>
                          <w:u w:val="single"/>
                        </w:rPr>
                        <w:t>Highlighted in Purple</w:t>
                      </w:r>
                    </w:p>
                    <w:p w:rsidR="00CB4435" w:rsidRDefault="00CB4435" w:rsidP="000B6AE7"/>
                    <w:p w:rsidR="00CB4435" w:rsidRDefault="00CB4435" w:rsidP="000B6A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2"/>
                        </w:rPr>
                      </w:pPr>
                      <w:r w:rsidRPr="00F60938">
                        <w:rPr>
                          <w:b/>
                          <w:sz w:val="22"/>
                          <w:highlight w:val="yellow"/>
                        </w:rPr>
                        <w:t>Highlighted in yellow</w:t>
                      </w:r>
                      <w:r w:rsidRPr="000B6AE7">
                        <w:rPr>
                          <w:b/>
                          <w:sz w:val="22"/>
                        </w:rPr>
                        <w:t xml:space="preserve"> represents staff in-service meetings and the office is Closed</w:t>
                      </w:r>
                    </w:p>
                    <w:p w:rsidR="00CB4435" w:rsidRPr="00F60938" w:rsidRDefault="00CB4435" w:rsidP="00F60938">
                      <w:pPr>
                        <w:rPr>
                          <w:b/>
                          <w:sz w:val="22"/>
                        </w:rPr>
                      </w:pPr>
                    </w:p>
                    <w:p w:rsidR="00CB4435" w:rsidRPr="00CF5F86" w:rsidRDefault="00CB4435" w:rsidP="00CF5F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sz w:val="24"/>
                        </w:rPr>
                      </w:pPr>
                      <w:r w:rsidRPr="00CF5F86">
                        <w:rPr>
                          <w:b/>
                          <w:sz w:val="24"/>
                        </w:rPr>
                        <w:t>As part of your continued employment with PDS it is your responsibility to keep all certifications/trainings up to date.</w:t>
                      </w:r>
                    </w:p>
                    <w:p w:rsidR="00CB4435" w:rsidRDefault="00CB4435" w:rsidP="000B6AE7">
                      <w: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A69">
        <w:t>201</w:t>
      </w:r>
      <w:r w:rsidR="00BD267F">
        <w:t>9</w:t>
      </w:r>
    </w:p>
    <w:p w:rsidR="00AF26B2" w:rsidRDefault="000B6AE7" w:rsidP="000B6AE7">
      <w:pPr>
        <w:pStyle w:val="NoSpacing"/>
        <w:jc w:val="right"/>
      </w:pP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5FF41E1C" wp14:editId="3333FCCD">
                <wp:extent cx="2201218" cy="723900"/>
                <wp:effectExtent l="0" t="0" r="27940" b="19050"/>
                <wp:docPr id="15" name="Group 14" descr="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201218" cy="723900"/>
                          <a:chOff x="0" y="0"/>
                          <a:chExt cx="4667251" cy="118586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133"/>
                          </a:solidFill>
                          <a:ln w="0">
                            <a:solidFill>
                              <a:srgbClr val="F051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133">
                              <a:lumMod val="60000"/>
                              <a:lumOff val="40000"/>
                            </a:srgbClr>
                          </a:solidFill>
                          <a:ln w="0">
                            <a:solidFill>
                              <a:srgbClr val="F05133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C5BA"/>
                          </a:solidFill>
                          <a:ln w="0">
                            <a:solidFill>
                              <a:srgbClr val="60C5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C5BA">
                              <a:lumMod val="60000"/>
                              <a:lumOff val="40000"/>
                            </a:srgbClr>
                          </a:solidFill>
                          <a:ln w="0">
                            <a:solidFill>
                              <a:srgbClr val="60C5BA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F193A0" id="Group 14" o:spid="_x0000_s1026" alt="Bird graphic" style="width:173.3pt;height:57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">
                <o:lock v:ext="edit" aspectratio="t"/>
                <v:shape id="Free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" strokecolor="#f05133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ree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" path="m104,r35,2l180,11r41,17l245,43r26,17l298,80r29,23l354,126r28,25l407,174r25,22l454,217r17,16l484,247r9,9l496,258r-30,22l430,296r-41,10l346,313r-46,2l254,312r-49,-9l161,287,116,263,75,235,39,198,16,162,2,126,,94,5,66,20,41,41,21,70,7,104,xe" fillcolor="#f69785" strokecolor="#f69785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ree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" strokecolor="#60c5ba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ree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" path="m346,r-9,52l325,100r-18,45l286,186r-29,33l225,250r-38,25l143,292r-38,11l71,307,45,301,25,291,9,273,2,250,,225,7,196,21,166,46,137,79,109,109,89,143,73,177,61,212,50r34,-9l277,34r28,-7l327,20r14,-9l346,xe" fillcolor="#a0dcd6" strokecolor="#a0dcd6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ree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ree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AF26B2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435" w:rsidRDefault="00CB4435">
      <w:r>
        <w:separator/>
      </w:r>
    </w:p>
  </w:endnote>
  <w:endnote w:type="continuationSeparator" w:id="0">
    <w:p w:rsidR="00CB4435" w:rsidRDefault="00CB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435" w:rsidRDefault="00CB4435">
      <w:r>
        <w:separator/>
      </w:r>
    </w:p>
  </w:footnote>
  <w:footnote w:type="continuationSeparator" w:id="0">
    <w:p w:rsidR="00CB4435" w:rsidRDefault="00CB4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4FB"/>
      </v:shape>
    </w:pict>
  </w:numPicBullet>
  <w:abstractNum w:abstractNumId="0" w15:restartNumberingAfterBreak="0">
    <w:nsid w:val="1C297CB7"/>
    <w:multiLevelType w:val="hybridMultilevel"/>
    <w:tmpl w:val="9F96E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2AE5"/>
    <w:multiLevelType w:val="hybridMultilevel"/>
    <w:tmpl w:val="837EF6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83B9C"/>
    <w:multiLevelType w:val="hybridMultilevel"/>
    <w:tmpl w:val="4088F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515F6"/>
    <w:multiLevelType w:val="hybridMultilevel"/>
    <w:tmpl w:val="7DCC6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F4D72"/>
    <w:multiLevelType w:val="hybridMultilevel"/>
    <w:tmpl w:val="81841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6626C"/>
    <w:multiLevelType w:val="hybridMultilevel"/>
    <w:tmpl w:val="B450F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C1FA5"/>
    <w:multiLevelType w:val="hybridMultilevel"/>
    <w:tmpl w:val="C18A7A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15D7B"/>
    <w:multiLevelType w:val="hybridMultilevel"/>
    <w:tmpl w:val="1FE2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E7"/>
    <w:rsid w:val="000125C2"/>
    <w:rsid w:val="00037B60"/>
    <w:rsid w:val="00093DAF"/>
    <w:rsid w:val="000B6AE7"/>
    <w:rsid w:val="000D1B29"/>
    <w:rsid w:val="0010006F"/>
    <w:rsid w:val="00117917"/>
    <w:rsid w:val="00165A69"/>
    <w:rsid w:val="00170BF6"/>
    <w:rsid w:val="001B48C1"/>
    <w:rsid w:val="001F4950"/>
    <w:rsid w:val="00210F02"/>
    <w:rsid w:val="002435B3"/>
    <w:rsid w:val="0026404E"/>
    <w:rsid w:val="002E5F30"/>
    <w:rsid w:val="00305950"/>
    <w:rsid w:val="003A0BCC"/>
    <w:rsid w:val="00426FC2"/>
    <w:rsid w:val="0042737B"/>
    <w:rsid w:val="00462571"/>
    <w:rsid w:val="0049636B"/>
    <w:rsid w:val="004A6EF8"/>
    <w:rsid w:val="004D3E55"/>
    <w:rsid w:val="00520639"/>
    <w:rsid w:val="005715F0"/>
    <w:rsid w:val="00627286"/>
    <w:rsid w:val="00662CBD"/>
    <w:rsid w:val="006D5406"/>
    <w:rsid w:val="006E483E"/>
    <w:rsid w:val="007838CC"/>
    <w:rsid w:val="00794D73"/>
    <w:rsid w:val="007D3E3C"/>
    <w:rsid w:val="00851222"/>
    <w:rsid w:val="008F4A45"/>
    <w:rsid w:val="00943524"/>
    <w:rsid w:val="0098641A"/>
    <w:rsid w:val="009D43FE"/>
    <w:rsid w:val="00AB7BC5"/>
    <w:rsid w:val="00AC6D86"/>
    <w:rsid w:val="00AF26B2"/>
    <w:rsid w:val="00AF393D"/>
    <w:rsid w:val="00B56C3E"/>
    <w:rsid w:val="00B61D41"/>
    <w:rsid w:val="00BD267F"/>
    <w:rsid w:val="00C32B87"/>
    <w:rsid w:val="00C625B8"/>
    <w:rsid w:val="00CB4435"/>
    <w:rsid w:val="00CF4B07"/>
    <w:rsid w:val="00CF5F86"/>
    <w:rsid w:val="00D3468A"/>
    <w:rsid w:val="00E5369B"/>
    <w:rsid w:val="00E950B5"/>
    <w:rsid w:val="00EA4707"/>
    <w:rsid w:val="00EB6112"/>
    <w:rsid w:val="00F6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paragraph" w:styleId="ListParagraph">
    <w:name w:val="List Paragraph"/>
    <w:basedOn w:val="Normal"/>
    <w:uiPriority w:val="34"/>
    <w:unhideWhenUsed/>
    <w:qFormat/>
    <w:rsid w:val="000B6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D86"/>
    <w:rPr>
      <w:color w:val="42C4D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D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oplesdayservic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eoplesdayservic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oplesdayservice\AppData\Roaming\Microsoft\Templates\2019%20yearly%20calendar%20(Sun-Sat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8" ma:contentTypeDescription="Create a new document." ma:contentTypeScope="" ma:versionID="0f12cf464957118729b6c32269c3bef6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3cd9a7ce2c5f9b2e78bd9172391e82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4700-1810-4F5C-BAF8-54B98B06E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3A42C-313A-41C4-8920-878644D7E5DD}">
  <ds:schemaRefs>
    <ds:schemaRef ds:uri="http://purl.org/dc/elements/1.1/"/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07B5D8-108D-4C08-BD76-0C2844861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0296B6-C2B5-43AF-8ABD-8F615BEF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yearly calendar (Sun-Sat)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2018-11-28T20:49:00Z</dcterms:created>
  <dcterms:modified xsi:type="dcterms:W3CDTF">2018-11-30T17:14:00Z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